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widowControl w:val="0"/>
        <w:adjustRightInd w:val="0"/>
        <w:snapToGrid w:val="0"/>
        <w:spacing w:before="0" w:beforeAutospacing="0" w:after="0" w:afterAutospacing="0" w:line="590" w:lineRule="exact"/>
        <w:jc w:val="both"/>
        <w:rPr>
          <w:rFonts w:hint="default" w:ascii="Times New Roman" w:hAnsi="Times New Roman" w:eastAsia="方正黑体_GBK"/>
          <w:sz w:val="34"/>
          <w:szCs w:val="34"/>
        </w:rPr>
      </w:pPr>
      <w:r>
        <w:rPr>
          <w:rFonts w:ascii="Times New Roman" w:hAnsi="Times New Roman" w:eastAsia="方正黑体_GBK"/>
          <w:sz w:val="34"/>
          <w:szCs w:val="34"/>
        </w:rPr>
        <w:t>附件</w:t>
      </w:r>
      <w:r>
        <w:rPr>
          <w:rFonts w:hint="default" w:ascii="Times New Roman" w:hAnsi="Times New Roman" w:eastAsia="方正黑体_GBK"/>
          <w:sz w:val="34"/>
          <w:szCs w:val="34"/>
        </w:rPr>
        <w:t>3</w:t>
      </w:r>
    </w:p>
    <w:p>
      <w:pPr>
        <w:ind w:firstLine="640"/>
        <w:rPr>
          <w:rFonts w:hint="eastAsia" w:ascii="Times New Roman" w:hAnsi="Times New Roman"/>
        </w:rPr>
      </w:pPr>
    </w:p>
    <w:p>
      <w:pPr>
        <w:spacing w:line="590" w:lineRule="exact"/>
        <w:jc w:val="center"/>
        <w:rPr>
          <w:rFonts w:ascii="Times New Roman" w:hAnsi="Times New Roman" w:eastAsia="方正小标宋_GBK"/>
          <w:spacing w:val="-14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_GBK"/>
          <w:spacing w:val="-14"/>
          <w:sz w:val="44"/>
          <w:szCs w:val="44"/>
        </w:rPr>
        <w:t>江苏省第十六批科技镇长团组团计划及联系方式</w:t>
      </w:r>
    </w:p>
    <w:p>
      <w:pPr>
        <w:pStyle w:val="6"/>
        <w:spacing w:line="590" w:lineRule="exact"/>
        <w:rPr>
          <w:rFonts w:ascii="Times New Roman" w:hAnsi="Times New Roman"/>
          <w:sz w:val="43"/>
        </w:rPr>
      </w:pPr>
    </w:p>
    <w:p>
      <w:pPr>
        <w:spacing w:after="120" w:afterLines="50" w:line="4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一、南京市</w:t>
      </w:r>
    </w:p>
    <w:tbl>
      <w:tblPr>
        <w:tblStyle w:val="19"/>
        <w:tblW w:w="891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5548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6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序号</w:t>
            </w:r>
          </w:p>
        </w:tc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团组名称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spacing w:val="-5"/>
                <w:sz w:val="30"/>
                <w:szCs w:val="30"/>
              </w:rPr>
              <w:t>1</w:t>
            </w:r>
          </w:p>
        </w:tc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南京市数字经济产业科技镇长团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施伟韦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025</w:t>
            </w: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-</w:t>
            </w: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83233529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spacing w:val="-5"/>
                <w:sz w:val="30"/>
                <w:szCs w:val="30"/>
              </w:rPr>
              <w:t>2</w:t>
            </w:r>
          </w:p>
        </w:tc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南京市智能制造装备产业科技镇长团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李佳伟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025-58886811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spacing w:val="-5"/>
                <w:sz w:val="30"/>
                <w:szCs w:val="30"/>
              </w:rPr>
              <w:t>3</w:t>
            </w:r>
          </w:p>
        </w:tc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南京市生物医药产业科技镇长团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仇晓洁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025-86560321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spacing w:val="-5"/>
                <w:sz w:val="30"/>
                <w:szCs w:val="30"/>
              </w:rPr>
              <w:t>4</w:t>
            </w:r>
          </w:p>
        </w:tc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南京市集成电路产业科技镇长团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杜容熠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025-88029278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spacing w:val="-5"/>
                <w:sz w:val="30"/>
                <w:szCs w:val="30"/>
              </w:rPr>
              <w:t>5</w:t>
            </w:r>
          </w:p>
        </w:tc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南京市航空航天产业科技镇长团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魏  平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025-57130012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spacing w:val="-5"/>
                <w:sz w:val="30"/>
                <w:szCs w:val="30"/>
              </w:rPr>
              <w:t>6</w:t>
            </w:r>
          </w:p>
        </w:tc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南京市未来产业科技镇长团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徐金珞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025-52282741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spacing w:val="-5"/>
                <w:sz w:val="30"/>
                <w:szCs w:val="30"/>
              </w:rPr>
              <w:t>7</w:t>
            </w:r>
          </w:p>
        </w:tc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南京市现代农业产业科技镇长团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檀林杰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025-57207597</w:t>
            </w:r>
          </w:p>
        </w:tc>
      </w:tr>
    </w:tbl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南京市委组织部联系人：徐亦楠，</w:t>
      </w:r>
      <w:r>
        <w:rPr>
          <w:rFonts w:ascii="Times New Roman" w:hAnsi="Times New Roman" w:eastAsia="方正楷体_GBK"/>
          <w:spacing w:val="-5"/>
          <w:sz w:val="30"/>
          <w:szCs w:val="30"/>
        </w:rPr>
        <w:t>025-83638759</w:t>
      </w:r>
    </w:p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地址：南京市玄武区北京东路</w:t>
      </w:r>
      <w:r>
        <w:rPr>
          <w:rFonts w:ascii="Times New Roman" w:hAnsi="Times New Roman" w:eastAsia="方正楷体_GBK"/>
          <w:spacing w:val="-5"/>
          <w:sz w:val="30"/>
          <w:szCs w:val="30"/>
        </w:rPr>
        <w:t>41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号</w:t>
      </w:r>
      <w:r>
        <w:rPr>
          <w:rFonts w:ascii="Times New Roman" w:hAnsi="Times New Roman" w:eastAsia="方正楷体_GBK"/>
          <w:spacing w:val="-5"/>
          <w:sz w:val="30"/>
          <w:szCs w:val="30"/>
        </w:rPr>
        <w:t>31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号楼</w:t>
      </w:r>
      <w:r>
        <w:rPr>
          <w:rFonts w:ascii="Times New Roman" w:hAnsi="Times New Roman" w:eastAsia="方正楷体_GBK"/>
          <w:spacing w:val="-5"/>
          <w:sz w:val="30"/>
          <w:szCs w:val="30"/>
        </w:rPr>
        <w:t>609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室</w:t>
      </w:r>
    </w:p>
    <w:p>
      <w:pPr>
        <w:spacing w:line="400" w:lineRule="exact"/>
        <w:rPr>
          <w:rFonts w:ascii="Times New Roman" w:hAnsi="Times New Roman" w:eastAsia="方正黑体_GBK"/>
          <w:sz w:val="28"/>
          <w:szCs w:val="28"/>
        </w:rPr>
      </w:pPr>
    </w:p>
    <w:p>
      <w:pPr>
        <w:spacing w:line="400" w:lineRule="exact"/>
        <w:rPr>
          <w:rFonts w:ascii="Times New Roman" w:hAnsi="Times New Roman" w:eastAsia="方正黑体_GBK"/>
          <w:sz w:val="28"/>
          <w:szCs w:val="28"/>
        </w:rPr>
      </w:pPr>
    </w:p>
    <w:p>
      <w:pPr>
        <w:spacing w:after="120" w:afterLines="50" w:line="4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sz w:val="32"/>
          <w:szCs w:val="32"/>
        </w:rPr>
        <w:t>二、苏州市</w:t>
      </w:r>
    </w:p>
    <w:tbl>
      <w:tblPr>
        <w:tblStyle w:val="19"/>
        <w:tblW w:w="9001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745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序号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团组名称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1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苏州市新一代电子信息产业科技镇长团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王  露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0512-55216199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2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苏州市古城保护和数字创意产业科技镇长团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沈宇辉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0512-68722408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3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苏州市生物医药产业科技镇长团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黄之熹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0512-66680984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4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苏州市光子产业科技镇长团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周雪文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0512-68751951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5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苏州市先进材料产业科技镇长团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陈彦炽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0512-58173312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6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1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12"/>
                <w:sz w:val="30"/>
                <w:szCs w:val="30"/>
              </w:rPr>
              <w:t>苏州市新能源和智能网联汽车产业科技镇长团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朱  旭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0512-52880052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7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苏州市高端装备制造产业科技镇长团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马金金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0512-53522863</w:t>
            </w:r>
          </w:p>
        </w:tc>
      </w:tr>
    </w:tbl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苏州市委组织部联系人：顾博文，</w:t>
      </w:r>
      <w:r>
        <w:rPr>
          <w:rFonts w:ascii="Times New Roman" w:hAnsi="Times New Roman" w:eastAsia="方正楷体_GBK"/>
          <w:spacing w:val="-5"/>
          <w:sz w:val="30"/>
          <w:szCs w:val="30"/>
        </w:rPr>
        <w:t>0512-68616812</w:t>
      </w:r>
    </w:p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地址：苏州市姑苏区三香路</w:t>
      </w:r>
      <w:r>
        <w:rPr>
          <w:rFonts w:ascii="Times New Roman" w:hAnsi="Times New Roman" w:eastAsia="方正楷体_GBK"/>
          <w:spacing w:val="-5"/>
          <w:sz w:val="30"/>
          <w:szCs w:val="30"/>
        </w:rPr>
        <w:t>998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号</w:t>
      </w:r>
      <w:r>
        <w:rPr>
          <w:rFonts w:ascii="Times New Roman" w:hAnsi="Times New Roman" w:eastAsia="方正楷体_GBK"/>
          <w:spacing w:val="-5"/>
          <w:sz w:val="30"/>
          <w:szCs w:val="30"/>
        </w:rPr>
        <w:t>10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号楼</w:t>
      </w:r>
      <w:r>
        <w:rPr>
          <w:rFonts w:ascii="Times New Roman" w:hAnsi="Times New Roman" w:eastAsia="方正楷体_GBK"/>
          <w:spacing w:val="-5"/>
          <w:sz w:val="30"/>
          <w:szCs w:val="30"/>
        </w:rPr>
        <w:t>805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室</w:t>
      </w:r>
    </w:p>
    <w:p>
      <w:pPr>
        <w:spacing w:after="120" w:afterLines="50" w:line="4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sz w:val="32"/>
          <w:szCs w:val="32"/>
        </w:rPr>
        <w:t>三、无锡市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727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序号</w:t>
            </w:r>
          </w:p>
        </w:tc>
        <w:tc>
          <w:tcPr>
            <w:tcW w:w="5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团组名称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1</w:t>
            </w:r>
          </w:p>
        </w:tc>
        <w:tc>
          <w:tcPr>
            <w:tcW w:w="5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无锡市物联网产业科技镇长团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裴  磊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0510-88227537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2</w:t>
            </w:r>
          </w:p>
        </w:tc>
        <w:tc>
          <w:tcPr>
            <w:tcW w:w="5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无锡市集成电路产业科技镇长团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俞丽红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0510-81890514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3</w:t>
            </w:r>
          </w:p>
        </w:tc>
        <w:tc>
          <w:tcPr>
            <w:tcW w:w="5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无锡市生物医药产业科技镇长团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陈  骁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0510-81178510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4</w:t>
            </w:r>
          </w:p>
        </w:tc>
        <w:tc>
          <w:tcPr>
            <w:tcW w:w="5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无锡市节能环保产业科技镇长团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储  鑫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0510-87986812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5</w:t>
            </w:r>
          </w:p>
        </w:tc>
        <w:tc>
          <w:tcPr>
            <w:tcW w:w="5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无锡市新能源产业科技镇长团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俞震寰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0510-86860990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6</w:t>
            </w:r>
          </w:p>
        </w:tc>
        <w:tc>
          <w:tcPr>
            <w:tcW w:w="5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无锡市汽车及零部件产业科技镇长团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邱  琳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0510-83597000</w:t>
            </w:r>
          </w:p>
        </w:tc>
      </w:tr>
    </w:tbl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无锡市委组织部联系人：袁倩，</w:t>
      </w:r>
      <w:r>
        <w:rPr>
          <w:rFonts w:ascii="Times New Roman" w:hAnsi="Times New Roman" w:eastAsia="方正楷体_GBK"/>
          <w:spacing w:val="-5"/>
          <w:sz w:val="30"/>
          <w:szCs w:val="30"/>
        </w:rPr>
        <w:t>0510-81820885</w:t>
      </w:r>
    </w:p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地址：无锡市观山路</w:t>
      </w:r>
      <w:r>
        <w:rPr>
          <w:rFonts w:ascii="Times New Roman" w:hAnsi="Times New Roman" w:eastAsia="方正楷体_GBK"/>
          <w:spacing w:val="-5"/>
          <w:sz w:val="30"/>
          <w:szCs w:val="30"/>
        </w:rPr>
        <w:t>199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号市民中心</w:t>
      </w:r>
      <w:r>
        <w:rPr>
          <w:rFonts w:ascii="Times New Roman" w:hAnsi="Times New Roman" w:eastAsia="方正楷体_GBK"/>
          <w:spacing w:val="-5"/>
          <w:sz w:val="30"/>
          <w:szCs w:val="30"/>
        </w:rPr>
        <w:t>2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号楼</w:t>
      </w:r>
      <w:r>
        <w:rPr>
          <w:rFonts w:ascii="Times New Roman" w:hAnsi="Times New Roman" w:eastAsia="方正楷体_GBK"/>
          <w:spacing w:val="-5"/>
          <w:sz w:val="30"/>
          <w:szCs w:val="30"/>
        </w:rPr>
        <w:t>1515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室</w:t>
      </w:r>
    </w:p>
    <w:p>
      <w:pPr>
        <w:pStyle w:val="6"/>
        <w:spacing w:line="400" w:lineRule="exact"/>
        <w:ind w:right="289"/>
        <w:rPr>
          <w:rFonts w:ascii="Times New Roman" w:hAnsi="Times New Roman" w:eastAsia="楷体_GB2312"/>
          <w:spacing w:val="-5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after="120" w:afterLines="50" w:line="4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sz w:val="32"/>
          <w:szCs w:val="32"/>
        </w:rPr>
        <w:t>四、常州市</w:t>
      </w:r>
    </w:p>
    <w:tbl>
      <w:tblPr>
        <w:tblStyle w:val="19"/>
        <w:tblW w:w="9061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531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序号</w:t>
            </w:r>
          </w:p>
        </w:tc>
        <w:tc>
          <w:tcPr>
            <w:tcW w:w="5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团组名称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1</w:t>
            </w:r>
          </w:p>
        </w:tc>
        <w:tc>
          <w:tcPr>
            <w:tcW w:w="5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常州市新能源产业科技镇长团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陈俊鹏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0519-87269353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2</w:t>
            </w:r>
          </w:p>
        </w:tc>
        <w:tc>
          <w:tcPr>
            <w:tcW w:w="5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常州市高端装备产业科技镇长团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熊思浩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0519-86312399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3</w:t>
            </w:r>
          </w:p>
        </w:tc>
        <w:tc>
          <w:tcPr>
            <w:tcW w:w="5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常州市新材料产业科技镇长团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王韧岩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0519-85178256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4</w:t>
            </w:r>
          </w:p>
        </w:tc>
        <w:tc>
          <w:tcPr>
            <w:tcW w:w="5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常州市智能制造产业科技镇长团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步  鑫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0519-86339339</w:t>
            </w:r>
          </w:p>
        </w:tc>
      </w:tr>
    </w:tbl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常州市委组织部联系人：罗立昱，</w:t>
      </w:r>
      <w:r>
        <w:rPr>
          <w:rFonts w:ascii="Times New Roman" w:hAnsi="Times New Roman" w:eastAsia="方正楷体_GBK"/>
          <w:spacing w:val="-5"/>
          <w:sz w:val="30"/>
          <w:szCs w:val="30"/>
        </w:rPr>
        <w:t>0519-85680648</w:t>
      </w:r>
    </w:p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地址：常州市新北区龙城大道</w:t>
      </w:r>
      <w:r>
        <w:rPr>
          <w:rFonts w:ascii="Times New Roman" w:hAnsi="Times New Roman" w:eastAsia="方正楷体_GBK"/>
          <w:spacing w:val="-5"/>
          <w:sz w:val="30"/>
          <w:szCs w:val="30"/>
        </w:rPr>
        <w:t>1280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号市委组织部</w:t>
      </w: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after="120" w:afterLines="50" w:line="4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sz w:val="32"/>
          <w:szCs w:val="32"/>
        </w:rPr>
        <w:t>五、镇江市</w:t>
      </w:r>
    </w:p>
    <w:tbl>
      <w:tblPr>
        <w:tblStyle w:val="19"/>
        <w:tblW w:w="9061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451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序号</w:t>
            </w:r>
          </w:p>
        </w:tc>
        <w:tc>
          <w:tcPr>
            <w:tcW w:w="5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团组名称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1</w:t>
            </w:r>
          </w:p>
        </w:tc>
        <w:tc>
          <w:tcPr>
            <w:tcW w:w="5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镇江市新材料产业科技镇长团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白  笛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0511-86962980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2</w:t>
            </w:r>
          </w:p>
        </w:tc>
        <w:tc>
          <w:tcPr>
            <w:tcW w:w="5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镇江市乡村振兴科技镇长团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陈  飞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0511-87271672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3</w:t>
            </w:r>
          </w:p>
        </w:tc>
        <w:tc>
          <w:tcPr>
            <w:tcW w:w="5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镇江市高端装备制造产业科技镇长团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蔡亦男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0511-88360233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4</w:t>
            </w:r>
          </w:p>
        </w:tc>
        <w:tc>
          <w:tcPr>
            <w:tcW w:w="5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镇江市生命健康产业科技镇长团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唐  悦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0511-88977159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5</w:t>
            </w:r>
          </w:p>
        </w:tc>
        <w:tc>
          <w:tcPr>
            <w:tcW w:w="5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镇江市数字经济产业科技镇长团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蒲  宁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0511-85620758</w:t>
            </w:r>
          </w:p>
        </w:tc>
      </w:tr>
    </w:tbl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镇江市委组织部联系人：王如东，</w:t>
      </w:r>
      <w:r>
        <w:rPr>
          <w:rFonts w:ascii="Times New Roman" w:hAnsi="Times New Roman" w:eastAsia="方正楷体_GBK"/>
          <w:spacing w:val="-5"/>
          <w:sz w:val="30"/>
          <w:szCs w:val="30"/>
        </w:rPr>
        <w:t>0511-84429633</w:t>
      </w:r>
    </w:p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地址：镇江市润州区南徐大道</w:t>
      </w:r>
      <w:r>
        <w:rPr>
          <w:rFonts w:ascii="Times New Roman" w:hAnsi="Times New Roman" w:eastAsia="方正楷体_GBK"/>
          <w:spacing w:val="-5"/>
          <w:sz w:val="30"/>
          <w:szCs w:val="30"/>
        </w:rPr>
        <w:t>68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号镇江市政府</w:t>
      </w:r>
      <w:r>
        <w:rPr>
          <w:rFonts w:ascii="Times New Roman" w:hAnsi="Times New Roman" w:eastAsia="方正楷体_GBK"/>
          <w:spacing w:val="-5"/>
          <w:sz w:val="30"/>
          <w:szCs w:val="30"/>
        </w:rPr>
        <w:t>5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号楼</w:t>
      </w:r>
      <w:r>
        <w:rPr>
          <w:rFonts w:ascii="Times New Roman" w:hAnsi="Times New Roman" w:eastAsia="方正楷体_GBK"/>
          <w:spacing w:val="-5"/>
          <w:sz w:val="30"/>
          <w:szCs w:val="30"/>
        </w:rPr>
        <w:t>530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室</w:t>
      </w: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after="120" w:afterLines="50" w:line="4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sz w:val="32"/>
          <w:szCs w:val="32"/>
        </w:rPr>
        <w:t>六、扬州市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5913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3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序号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团组名称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扬州市电力装备产业科技镇长团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吕祥泉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0514-88290218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扬州市智慧照明与新能源产业科技镇长团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陈  晖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0514-80956202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扬州市汽车及零部件产业科技镇长团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姜  涛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0514-80298600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4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扬州市高端装备产业科技镇长团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吴  鹏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0514-86299326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5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扬州市微电子及软件信息产业科技镇长团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田树奇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0514-87898529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6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扬州市食品加工制造及现代农业产业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科技镇长团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曹  斌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0514-87668503</w:t>
            </w:r>
          </w:p>
        </w:tc>
      </w:tr>
    </w:tbl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扬州市委组织部联系人：沈志远，</w:t>
      </w:r>
      <w:r>
        <w:rPr>
          <w:rFonts w:ascii="Times New Roman" w:hAnsi="Times New Roman" w:eastAsia="方正楷体_GBK"/>
          <w:spacing w:val="-5"/>
          <w:sz w:val="30"/>
          <w:szCs w:val="30"/>
        </w:rPr>
        <w:t>0514-87863648</w:t>
      </w:r>
    </w:p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地址：扬州市邗江区文昌西路</w:t>
      </w:r>
      <w:r>
        <w:rPr>
          <w:rFonts w:ascii="Times New Roman" w:hAnsi="Times New Roman" w:eastAsia="方正楷体_GBK"/>
          <w:spacing w:val="-5"/>
          <w:sz w:val="30"/>
          <w:szCs w:val="30"/>
        </w:rPr>
        <w:t>8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号</w:t>
      </w:r>
    </w:p>
    <w:p>
      <w:pPr>
        <w:spacing w:line="400" w:lineRule="exact"/>
        <w:rPr>
          <w:rFonts w:ascii="Times New Roman" w:hAnsi="Times New Roman" w:eastAsia="方正黑体_GBK"/>
          <w:sz w:val="30"/>
          <w:szCs w:val="30"/>
          <w:lang w:bidi="ar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  <w:lang w:bidi="ar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  <w:lang w:bidi="ar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  <w:lang w:bidi="ar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  <w:lang w:bidi="ar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  <w:lang w:bidi="ar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  <w:lang w:bidi="ar"/>
        </w:rPr>
      </w:pPr>
    </w:p>
    <w:p>
      <w:pPr>
        <w:spacing w:after="120" w:afterLines="50" w:line="4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0"/>
          <w:szCs w:val="30"/>
        </w:rPr>
        <w:br w:type="page"/>
      </w:r>
      <w:r>
        <w:rPr>
          <w:rFonts w:hint="eastAsia" w:ascii="Times New Roman" w:hAnsi="Times New Roman" w:eastAsia="方正黑体_GBK"/>
          <w:sz w:val="32"/>
          <w:szCs w:val="32"/>
        </w:rPr>
        <w:t>七、泰州市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5378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序号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团组名称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1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泰州市大健康产业科技镇长团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丁  荟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0523-89690289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2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泰州市新能源产业科技镇长团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陈嘉豪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0523-86210121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3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泰州市化工及新材料产业科技镇长团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赵海峰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0523-87766086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4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泰州市装备制造产业科技镇长团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朱  凯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0523-89181516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5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泰州市乡村振兴科技镇长团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邢  兵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0523-83326133</w:t>
            </w:r>
          </w:p>
        </w:tc>
      </w:tr>
    </w:tbl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泰州市委组织部联系人：包迪，</w:t>
      </w:r>
      <w:r>
        <w:rPr>
          <w:rFonts w:ascii="Times New Roman" w:hAnsi="Times New Roman" w:eastAsia="方正楷体_GBK"/>
          <w:spacing w:val="-5"/>
          <w:sz w:val="30"/>
          <w:szCs w:val="30"/>
        </w:rPr>
        <w:t>0523-86886853</w:t>
      </w:r>
    </w:p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地址：泰州市海陵区凤凰东路</w:t>
      </w:r>
      <w:r>
        <w:rPr>
          <w:rFonts w:ascii="Times New Roman" w:hAnsi="Times New Roman" w:eastAsia="方正楷体_GBK"/>
          <w:spacing w:val="-5"/>
          <w:sz w:val="30"/>
          <w:szCs w:val="30"/>
        </w:rPr>
        <w:t>58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号</w:t>
      </w: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after="120" w:afterLines="50" w:line="4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0"/>
          <w:szCs w:val="30"/>
        </w:rPr>
        <w:br w:type="page"/>
      </w:r>
      <w:r>
        <w:rPr>
          <w:rFonts w:hint="eastAsia" w:ascii="Times New Roman" w:hAnsi="Times New Roman" w:eastAsia="方正黑体_GBK"/>
          <w:sz w:val="32"/>
          <w:szCs w:val="32"/>
        </w:rPr>
        <w:t>八、南通市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5779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3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序号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团组名称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1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南通市汽车及零部件产业科技镇长团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洪  伟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0513-87199012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2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南通市新材料产业科技镇长团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盛俞鑫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0513-81996058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3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南通市集成电路产业科技镇长团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王小刚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0513-85062030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4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南通市新一代信息技术产业科技镇长团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杭  昊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0513-86028262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5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南通市生物医药产业科技镇长团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尹  锋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0513-81262627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6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南通市新能源产业科技镇长团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卞学兵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0513-83596092</w:t>
            </w:r>
          </w:p>
        </w:tc>
      </w:tr>
    </w:tbl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南通市委组织部联系人：周锋，</w:t>
      </w:r>
      <w:r>
        <w:rPr>
          <w:rFonts w:ascii="Times New Roman" w:hAnsi="Times New Roman" w:eastAsia="方正楷体_GBK"/>
          <w:spacing w:val="-5"/>
          <w:sz w:val="30"/>
          <w:szCs w:val="30"/>
        </w:rPr>
        <w:t>0513-85098539</w:t>
      </w:r>
    </w:p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地址：南通市崇川区世纪大道</w:t>
      </w:r>
      <w:r>
        <w:rPr>
          <w:rFonts w:ascii="Times New Roman" w:hAnsi="Times New Roman" w:eastAsia="方正楷体_GBK"/>
          <w:spacing w:val="-5"/>
          <w:sz w:val="30"/>
          <w:szCs w:val="30"/>
        </w:rPr>
        <w:t>6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号市行政中心综合楼</w:t>
      </w:r>
      <w:r>
        <w:rPr>
          <w:rFonts w:ascii="Times New Roman" w:hAnsi="Times New Roman" w:eastAsia="方正楷体_GBK"/>
          <w:spacing w:val="-5"/>
          <w:sz w:val="30"/>
          <w:szCs w:val="30"/>
        </w:rPr>
        <w:t>1719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室</w:t>
      </w: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line="400" w:lineRule="exact"/>
        <w:rPr>
          <w:rFonts w:ascii="Times New Roman" w:hAnsi="Times New Roman" w:eastAsia="方正黑体_GBK"/>
          <w:sz w:val="30"/>
          <w:szCs w:val="30"/>
        </w:rPr>
      </w:pPr>
    </w:p>
    <w:p>
      <w:pPr>
        <w:spacing w:after="120" w:afterLines="50" w:line="4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sz w:val="32"/>
          <w:szCs w:val="32"/>
        </w:rPr>
        <w:t>九、盐城市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5920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序号</w:t>
            </w:r>
          </w:p>
        </w:tc>
        <w:tc>
          <w:tcPr>
            <w:tcW w:w="6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团组名称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1</w:t>
            </w:r>
          </w:p>
        </w:tc>
        <w:tc>
          <w:tcPr>
            <w:tcW w:w="6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盐城市风电装备产业科技镇长团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王  波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0515-83819986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2</w:t>
            </w:r>
          </w:p>
        </w:tc>
        <w:tc>
          <w:tcPr>
            <w:tcW w:w="6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bidi="ar"/>
              </w:rPr>
              <w:t>盐城市晶硅光伏产业科技镇长团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李旭昇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0515-89900661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3</w:t>
            </w:r>
          </w:p>
        </w:tc>
        <w:tc>
          <w:tcPr>
            <w:tcW w:w="6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after="0" w:line="400" w:lineRule="exact"/>
              <w:jc w:val="center"/>
              <w:rPr>
                <w:rFonts w:ascii="Times New Roman" w:hAnsi="Times New Roman" w:eastAsia="方正仿宋_GBK"/>
                <w:b w:val="0"/>
                <w:bCs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30"/>
                <w:szCs w:val="30"/>
                <w:lang w:bidi="ar"/>
              </w:rPr>
              <w:t>盐城市印制电路板产业科技镇长团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常彦龙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0515-88116112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4</w:t>
            </w:r>
          </w:p>
        </w:tc>
        <w:tc>
          <w:tcPr>
            <w:tcW w:w="6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盐城市智能装备制造及节能环保产业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科技镇长团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钱  飞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0515-89560883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5</w:t>
            </w:r>
          </w:p>
        </w:tc>
        <w:tc>
          <w:tcPr>
            <w:tcW w:w="6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盐城市乡村振兴科技镇长团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刘银栓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0515-86889782</w:t>
            </w:r>
          </w:p>
        </w:tc>
      </w:tr>
    </w:tbl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盐城市委组织部联系人：蒋少平，</w:t>
      </w:r>
      <w:r>
        <w:rPr>
          <w:rFonts w:ascii="Times New Roman" w:hAnsi="Times New Roman" w:eastAsia="方正楷体_GBK"/>
          <w:spacing w:val="-5"/>
          <w:sz w:val="30"/>
          <w:szCs w:val="30"/>
        </w:rPr>
        <w:t>0515-86661819</w:t>
      </w:r>
    </w:p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地址：盐城市世纪大道</w:t>
      </w:r>
      <w:r>
        <w:rPr>
          <w:rFonts w:ascii="Times New Roman" w:hAnsi="Times New Roman" w:eastAsia="方正楷体_GBK"/>
          <w:spacing w:val="-5"/>
          <w:sz w:val="30"/>
          <w:szCs w:val="30"/>
        </w:rPr>
        <w:t>21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号市行政中心市委组织部</w:t>
      </w:r>
      <w:r>
        <w:rPr>
          <w:rFonts w:ascii="Times New Roman" w:hAnsi="Times New Roman" w:eastAsia="方正楷体_GBK"/>
          <w:spacing w:val="-5"/>
          <w:sz w:val="30"/>
          <w:szCs w:val="30"/>
        </w:rPr>
        <w:t>1819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室</w:t>
      </w:r>
    </w:p>
    <w:p>
      <w:pPr>
        <w:spacing w:line="400" w:lineRule="exact"/>
        <w:rPr>
          <w:rFonts w:ascii="Times New Roman" w:hAnsi="Times New Roman"/>
          <w:sz w:val="30"/>
          <w:szCs w:val="30"/>
          <w:lang w:bidi="ar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  <w:lang w:bidi="ar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  <w:lang w:bidi="ar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  <w:lang w:bidi="ar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  <w:lang w:bidi="ar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  <w:lang w:bidi="ar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  <w:lang w:bidi="ar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  <w:lang w:bidi="ar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  <w:lang w:bidi="ar"/>
        </w:rPr>
      </w:pPr>
    </w:p>
    <w:p>
      <w:pPr>
        <w:spacing w:after="120" w:afterLines="50" w:line="4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0"/>
          <w:szCs w:val="30"/>
        </w:rPr>
        <w:br w:type="page"/>
      </w:r>
      <w:r>
        <w:rPr>
          <w:rFonts w:hint="eastAsia" w:ascii="Times New Roman" w:hAnsi="Times New Roman" w:eastAsia="方正黑体_GBK"/>
          <w:sz w:val="32"/>
          <w:szCs w:val="32"/>
        </w:rPr>
        <w:t>十、淮安市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5920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3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序号</w:t>
            </w:r>
          </w:p>
        </w:tc>
        <w:tc>
          <w:tcPr>
            <w:tcW w:w="6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团组名称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1</w:t>
            </w:r>
          </w:p>
        </w:tc>
        <w:tc>
          <w:tcPr>
            <w:tcW w:w="6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淮安市现代农业和绿色食品产业科技镇长团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刘智伟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0517-83606170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2</w:t>
            </w:r>
          </w:p>
        </w:tc>
        <w:tc>
          <w:tcPr>
            <w:tcW w:w="6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淮安市新能源和装备制造产业科技镇长团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刘智伟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0517-83606170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3</w:t>
            </w:r>
          </w:p>
        </w:tc>
        <w:tc>
          <w:tcPr>
            <w:tcW w:w="6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淮安市化工和新材料产业科技镇长团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刘智伟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0517-83606170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4</w:t>
            </w:r>
          </w:p>
        </w:tc>
        <w:tc>
          <w:tcPr>
            <w:tcW w:w="6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淮安市电子信息产业科技镇长团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刘智伟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0517-83606170</w:t>
            </w:r>
          </w:p>
        </w:tc>
      </w:tr>
    </w:tbl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淮安市委组织部联系人：刘智伟，</w:t>
      </w:r>
      <w:r>
        <w:rPr>
          <w:rFonts w:ascii="Times New Roman" w:hAnsi="Times New Roman" w:eastAsia="方正楷体_GBK"/>
          <w:spacing w:val="-5"/>
          <w:sz w:val="30"/>
          <w:szCs w:val="30"/>
        </w:rPr>
        <w:t>0517-83606170</w:t>
      </w:r>
    </w:p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地址：淮安市翔宇南道</w:t>
      </w:r>
      <w:r>
        <w:rPr>
          <w:rFonts w:ascii="Times New Roman" w:hAnsi="Times New Roman" w:eastAsia="方正楷体_GBK"/>
          <w:spacing w:val="-5"/>
          <w:sz w:val="30"/>
          <w:szCs w:val="30"/>
        </w:rPr>
        <w:t>1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号淮安市行政中心南楼</w:t>
      </w:r>
      <w:r>
        <w:rPr>
          <w:rFonts w:ascii="Times New Roman" w:hAnsi="Times New Roman" w:eastAsia="方正楷体_GBK"/>
          <w:spacing w:val="-5"/>
          <w:sz w:val="30"/>
          <w:szCs w:val="30"/>
        </w:rPr>
        <w:t>569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室</w:t>
      </w: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after="120" w:afterLines="50" w:line="4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0"/>
          <w:szCs w:val="30"/>
        </w:rPr>
        <w:br w:type="page"/>
      </w:r>
      <w:r>
        <w:rPr>
          <w:rFonts w:hint="eastAsia" w:ascii="Times New Roman" w:hAnsi="Times New Roman" w:eastAsia="方正黑体_GBK"/>
          <w:sz w:val="32"/>
          <w:szCs w:val="32"/>
        </w:rPr>
        <w:t>十一、宿迁市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5786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序号</w:t>
            </w:r>
          </w:p>
        </w:tc>
        <w:tc>
          <w:tcPr>
            <w:tcW w:w="6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团组名称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1</w:t>
            </w:r>
          </w:p>
        </w:tc>
        <w:tc>
          <w:tcPr>
            <w:tcW w:w="6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宿迁市高端纺织产业科技镇长团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刘炼杰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0527-83069820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2</w:t>
            </w:r>
          </w:p>
        </w:tc>
        <w:tc>
          <w:tcPr>
            <w:tcW w:w="6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宿迁市膜材料产业科技镇长团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李相君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0527-86238305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3</w:t>
            </w:r>
          </w:p>
        </w:tc>
        <w:tc>
          <w:tcPr>
            <w:tcW w:w="6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宿迁市新能源产业科技镇长团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曹  志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0527-82960190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4</w:t>
            </w:r>
          </w:p>
        </w:tc>
        <w:tc>
          <w:tcPr>
            <w:tcW w:w="6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宿迁市绿色食品产业科技镇长团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季  曲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0527-80988093</w:t>
            </w:r>
          </w:p>
        </w:tc>
      </w:tr>
    </w:tbl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宿迁市委组织部联系人：徐奔，</w:t>
      </w:r>
      <w:r>
        <w:rPr>
          <w:rFonts w:ascii="Times New Roman" w:hAnsi="Times New Roman" w:eastAsia="方正楷体_GBK"/>
          <w:spacing w:val="-5"/>
          <w:sz w:val="30"/>
          <w:szCs w:val="30"/>
        </w:rPr>
        <w:t>0527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-</w:t>
      </w:r>
      <w:r>
        <w:rPr>
          <w:rFonts w:ascii="Times New Roman" w:hAnsi="Times New Roman" w:eastAsia="方正楷体_GBK"/>
          <w:spacing w:val="-5"/>
          <w:sz w:val="30"/>
          <w:szCs w:val="30"/>
        </w:rPr>
        <w:t>84368161</w:t>
      </w:r>
    </w:p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地址：宿迁市宿城区南湖路</w:t>
      </w:r>
      <w:r>
        <w:rPr>
          <w:rFonts w:ascii="Times New Roman" w:hAnsi="Times New Roman" w:eastAsia="方正楷体_GBK"/>
          <w:spacing w:val="-5"/>
          <w:sz w:val="30"/>
          <w:szCs w:val="30"/>
        </w:rPr>
        <w:t>1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号</w:t>
      </w:r>
      <w:r>
        <w:rPr>
          <w:rFonts w:ascii="Times New Roman" w:hAnsi="Times New Roman" w:eastAsia="方正楷体_GBK"/>
          <w:spacing w:val="-5"/>
          <w:sz w:val="30"/>
          <w:szCs w:val="30"/>
        </w:rPr>
        <w:t>809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室</w:t>
      </w: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after="120" w:afterLines="50" w:line="4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0"/>
          <w:szCs w:val="30"/>
        </w:rPr>
        <w:br w:type="page"/>
      </w:r>
      <w:r>
        <w:rPr>
          <w:rFonts w:hint="eastAsia" w:ascii="Times New Roman" w:hAnsi="Times New Roman" w:eastAsia="方正黑体_GBK"/>
          <w:sz w:val="32"/>
          <w:szCs w:val="32"/>
        </w:rPr>
        <w:t>十二、徐州市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6055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3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序号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团组名称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1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徐州市食品及农副产品加工产业科技镇长团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史志强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0516-89210370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2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  <w:lang w:bidi="ar"/>
              </w:rPr>
              <w:t>徐州市集成电路与</w:t>
            </w:r>
            <w:r>
              <w:rPr>
                <w:rFonts w:ascii="Times New Roman" w:hAnsi="Times New Roman" w:eastAsia="方正仿宋_GBK"/>
                <w:sz w:val="30"/>
                <w:szCs w:val="30"/>
                <w:lang w:bidi="ar"/>
              </w:rPr>
              <w:t>ICT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bidi="ar"/>
              </w:rPr>
              <w:t>产业科技镇长团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田润泽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0516-87735679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3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after="0" w:line="400" w:lineRule="exact"/>
              <w:jc w:val="center"/>
              <w:rPr>
                <w:rFonts w:ascii="Times New Roman" w:hAnsi="Times New Roman" w:eastAsia="方正仿宋_GBK"/>
                <w:b w:val="0"/>
                <w:bCs w:val="0"/>
                <w:sz w:val="30"/>
                <w:szCs w:val="30"/>
                <w:lang w:bidi="ar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30"/>
                <w:szCs w:val="30"/>
                <w:lang w:bidi="ar"/>
              </w:rPr>
              <w:t>徐州市新能源新材料产业科技镇长团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王友琪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0516-89675675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4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徐州市新能源汽车及核心零部件产业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科技镇长团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薛文广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0516-66889797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5</w:t>
            </w:r>
          </w:p>
        </w:tc>
        <w:tc>
          <w:tcPr>
            <w:tcW w:w="6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徐州市数字经济产业科技镇长团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何  存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0516-80803655</w:t>
            </w:r>
          </w:p>
        </w:tc>
      </w:tr>
    </w:tbl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徐州市委组织部联系人：孟梅宝，</w:t>
      </w:r>
      <w:r>
        <w:rPr>
          <w:rFonts w:ascii="Times New Roman" w:hAnsi="Times New Roman" w:eastAsia="方正楷体_GBK"/>
          <w:spacing w:val="-5"/>
          <w:sz w:val="30"/>
          <w:szCs w:val="30"/>
        </w:rPr>
        <w:t>0516-83751726</w:t>
      </w:r>
    </w:p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地址：徐州市新城区昆仑大道</w:t>
      </w:r>
      <w:r>
        <w:rPr>
          <w:rFonts w:ascii="Times New Roman" w:hAnsi="Times New Roman" w:eastAsia="方正楷体_GBK"/>
          <w:spacing w:val="-5"/>
          <w:sz w:val="30"/>
          <w:szCs w:val="30"/>
        </w:rPr>
        <w:t>1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号行政中心东三区</w:t>
      </w:r>
      <w:r>
        <w:rPr>
          <w:rFonts w:ascii="Times New Roman" w:hAnsi="Times New Roman" w:eastAsia="方正楷体_GBK"/>
          <w:spacing w:val="-5"/>
          <w:sz w:val="30"/>
          <w:szCs w:val="30"/>
        </w:rPr>
        <w:t>551</w:t>
      </w:r>
      <w:r>
        <w:rPr>
          <w:rFonts w:hint="eastAsia" w:ascii="Times New Roman" w:hAnsi="Times New Roman" w:eastAsia="方正楷体_GBK"/>
          <w:spacing w:val="-5"/>
          <w:sz w:val="30"/>
          <w:szCs w:val="30"/>
        </w:rPr>
        <w:t>室</w:t>
      </w: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line="400" w:lineRule="exact"/>
        <w:rPr>
          <w:rFonts w:ascii="Times New Roman" w:hAnsi="Times New Roman"/>
          <w:sz w:val="30"/>
          <w:szCs w:val="30"/>
        </w:rPr>
      </w:pPr>
    </w:p>
    <w:p>
      <w:pPr>
        <w:spacing w:after="120" w:afterLines="50" w:line="4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0"/>
          <w:szCs w:val="30"/>
        </w:rPr>
        <w:br w:type="page"/>
      </w:r>
      <w:r>
        <w:rPr>
          <w:rFonts w:hint="eastAsia" w:ascii="Times New Roman" w:hAnsi="Times New Roman" w:eastAsia="方正黑体_GBK"/>
          <w:sz w:val="32"/>
          <w:szCs w:val="32"/>
        </w:rPr>
        <w:t>十三、连云港市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5572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序号</w:t>
            </w:r>
          </w:p>
        </w:tc>
        <w:tc>
          <w:tcPr>
            <w:tcW w:w="5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团组名称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黑体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黑体_GBK"/>
                <w:spacing w:val="-5"/>
                <w:sz w:val="30"/>
                <w:szCs w:val="30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1</w:t>
            </w:r>
          </w:p>
        </w:tc>
        <w:tc>
          <w:tcPr>
            <w:tcW w:w="5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连云港市海洋产业科技镇长团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傅  蕾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0518-82310516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2</w:t>
            </w:r>
          </w:p>
        </w:tc>
        <w:tc>
          <w:tcPr>
            <w:tcW w:w="5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连云港市生物医药产业科技镇长团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张东梅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0518-85803508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3</w:t>
            </w:r>
          </w:p>
        </w:tc>
        <w:tc>
          <w:tcPr>
            <w:tcW w:w="5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1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12"/>
                <w:sz w:val="30"/>
                <w:szCs w:val="30"/>
              </w:rPr>
              <w:t>连云港市石化及化工新材料产业科技镇长团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吴笑笑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0518-82252183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4</w:t>
            </w:r>
          </w:p>
        </w:tc>
        <w:tc>
          <w:tcPr>
            <w:tcW w:w="5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1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12"/>
                <w:sz w:val="30"/>
                <w:szCs w:val="30"/>
              </w:rPr>
              <w:t>连云港市食用菌及海洋渔业产业科技镇长团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刘庆发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0518-80526699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5</w:t>
            </w:r>
          </w:p>
        </w:tc>
        <w:tc>
          <w:tcPr>
            <w:tcW w:w="5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连云港市新材料产业科技镇长团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pacing w:val="-5"/>
                <w:sz w:val="30"/>
                <w:szCs w:val="30"/>
              </w:rPr>
              <w:t>张  健</w:t>
            </w:r>
          </w:p>
          <w:p>
            <w:pPr>
              <w:pStyle w:val="6"/>
              <w:spacing w:line="400" w:lineRule="exact"/>
              <w:jc w:val="center"/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pacing w:val="-5"/>
                <w:sz w:val="30"/>
                <w:szCs w:val="30"/>
              </w:rPr>
              <w:t>0518-85805516</w:t>
            </w:r>
          </w:p>
        </w:tc>
      </w:tr>
    </w:tbl>
    <w:p>
      <w:pPr>
        <w:pStyle w:val="6"/>
        <w:spacing w:before="120" w:beforeLines="50" w:line="400" w:lineRule="exact"/>
        <w:ind w:left="210" w:leftChars="100"/>
        <w:rPr>
          <w:rFonts w:ascii="Times New Roman" w:hAnsi="Times New Roman" w:eastAsia="方正楷体_GBK"/>
          <w:spacing w:val="-5"/>
          <w:sz w:val="30"/>
          <w:szCs w:val="30"/>
        </w:rPr>
      </w:pPr>
      <w:r>
        <w:rPr>
          <w:rFonts w:hint="eastAsia" w:ascii="Times New Roman" w:hAnsi="Times New Roman" w:eastAsia="方正楷体_GBK"/>
          <w:spacing w:val="-5"/>
          <w:sz w:val="30"/>
          <w:szCs w:val="30"/>
        </w:rPr>
        <w:t>连云港市委组织部联系人：尹军，</w:t>
      </w:r>
      <w:r>
        <w:rPr>
          <w:rFonts w:ascii="Times New Roman" w:hAnsi="Times New Roman" w:eastAsia="方正楷体_GBK"/>
          <w:spacing w:val="-5"/>
          <w:sz w:val="30"/>
          <w:szCs w:val="30"/>
        </w:rPr>
        <w:t>0518-85804232</w:t>
      </w:r>
    </w:p>
    <w:p>
      <w:pPr>
        <w:pStyle w:val="2"/>
        <w:spacing w:before="120" w:beforeLines="50" w:line="400" w:lineRule="exact"/>
        <w:ind w:left="210" w:leftChars="100"/>
        <w:rPr>
          <w:rFonts w:hint="eastAsia" w:ascii="Times New Roman" w:hAnsi="Times New Roman"/>
        </w:rPr>
      </w:pPr>
      <w:r>
        <w:rPr>
          <w:rFonts w:hint="eastAsia" w:ascii="Times New Roman" w:hAnsi="Times New Roman" w:eastAsia="方正楷体_GBK" w:cs="Times New Roman"/>
          <w:spacing w:val="-5"/>
          <w:sz w:val="30"/>
          <w:szCs w:val="30"/>
        </w:rPr>
        <w:t>地址：连云港市海州区朝阳东路</w:t>
      </w:r>
      <w:r>
        <w:rPr>
          <w:rFonts w:ascii="Times New Roman" w:hAnsi="Times New Roman" w:eastAsia="方正楷体_GBK" w:cs="Times New Roman"/>
          <w:spacing w:val="-5"/>
          <w:sz w:val="30"/>
          <w:szCs w:val="30"/>
        </w:rPr>
        <w:t>69</w:t>
      </w:r>
      <w:r>
        <w:rPr>
          <w:rFonts w:hint="eastAsia" w:ascii="Times New Roman" w:hAnsi="Times New Roman" w:eastAsia="方正楷体_GBK" w:cs="Times New Roman"/>
          <w:spacing w:val="-5"/>
          <w:sz w:val="30"/>
          <w:szCs w:val="30"/>
        </w:rPr>
        <w:t>号</w:t>
      </w:r>
      <w:r>
        <w:rPr>
          <w:rFonts w:ascii="Times New Roman" w:hAnsi="Times New Roman" w:eastAsia="方正楷体_GBK" w:cs="Times New Roman"/>
          <w:spacing w:val="-5"/>
          <w:sz w:val="30"/>
          <w:szCs w:val="30"/>
        </w:rPr>
        <w:t>1126</w:t>
      </w:r>
      <w:r>
        <w:rPr>
          <w:rFonts w:hint="eastAsia" w:ascii="Times New Roman" w:hAnsi="Times New Roman" w:eastAsia="方正楷体_GBK" w:cs="Times New Roman"/>
          <w:spacing w:val="-5"/>
          <w:sz w:val="30"/>
          <w:szCs w:val="30"/>
        </w:rPr>
        <w:t>室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985" w:right="1531" w:bottom="1814" w:left="1531" w:header="567" w:footer="1701" w:gutter="0"/>
      <w:cols w:space="720" w:num="1"/>
      <w:docGrid w:linePitch="572" w:charSpace="-5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Times">
    <w:panose1 w:val="00000500000000020000"/>
    <w:charset w:val="00"/>
    <w:family w:val="roman"/>
    <w:pitch w:val="default"/>
    <w:sig w:usb0="00000000" w:usb1="00000000" w:usb2="00000000" w:usb3="00000000" w:csb0="00000000" w:csb1="00000000"/>
  </w:font>
  <w:font w:name="方正黑体简体">
    <w:altName w:val="汉仪中黑KW"/>
    <w:panose1 w:val="02010601030101010101"/>
    <w:charset w:val="00"/>
    <w:family w:val="script"/>
    <w:pitch w:val="default"/>
    <w:sig w:usb0="00000000" w:usb1="00000000" w:usb2="00000000" w:usb3="00000000" w:csb0="00040000" w:csb1="00000000"/>
  </w:font>
  <w:font w:name="方正小标宋_GBK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方正楷体_GBK">
    <w:altName w:val="汉仪楷体简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Book Antiqua">
    <w:altName w:val="苹方-简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方正楷体简体">
    <w:altName w:val="汉仪楷体简"/>
    <w:panose1 w:val="02010601030101010101"/>
    <w:charset w:val="00"/>
    <w:family w:val="script"/>
    <w:pitch w:val="default"/>
    <w:sig w:usb0="00000000" w:usb1="00000000" w:usb2="00000000" w:usb3="00000000" w:csb0="00040000" w:csb1="00000000"/>
  </w:font>
  <w:font w:name="方正黑体_GBK">
    <w:altName w:val="汉仪中黑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hint="eastAsia"/>
      </w:rPr>
    </w:pPr>
    <w:r>
      <w:rPr>
        <w:rFonts w:hint="eastAsia"/>
      </w:rPr>
      <w:t>─</w:t>
    </w:r>
    <w:r>
      <w:t xml:space="preserve">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  <w:r>
      <w:t xml:space="preserve"> </w:t>
    </w:r>
    <w:r>
      <w:rPr>
        <w:rFonts w:hint="eastAsia"/>
      </w:rPr>
      <w:t xml:space="preserve">─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00" w:firstLineChars="100"/>
    </w:pPr>
    <w:r>
      <w:rPr>
        <w:rFonts w:hint="eastAsia"/>
      </w:rPr>
      <w:t>─</w:t>
    </w:r>
    <w:r>
      <w:t xml:space="preserve">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22</w:t>
    </w:r>
    <w:r>
      <w:rPr>
        <w:rFonts w:ascii="Times New Roman" w:hAnsi="Times New Roman"/>
      </w:rPr>
      <w:fldChar w:fldCharType="end"/>
    </w:r>
    <w:r>
      <w:t xml:space="preserve"> </w:t>
    </w:r>
    <w:r>
      <w:rPr>
        <w:rFonts w:hint="eastAsia"/>
      </w:rPr>
      <w:t>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evenAndOddHeaders w:val="1"/>
  <w:drawingGridHorizontalSpacing w:val="305"/>
  <w:drawingGridVerticalSpacing w:val="28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YWFmODIyZDYzMDFiM2JlNGNlNjY5OGUzODczZmMifQ=="/>
  </w:docVars>
  <w:rsids>
    <w:rsidRoot w:val="009A083A"/>
    <w:rsid w:val="00051C02"/>
    <w:rsid w:val="00057951"/>
    <w:rsid w:val="00067688"/>
    <w:rsid w:val="00085EBE"/>
    <w:rsid w:val="00096E38"/>
    <w:rsid w:val="000C3E7A"/>
    <w:rsid w:val="00101EEB"/>
    <w:rsid w:val="001042FF"/>
    <w:rsid w:val="00105A1D"/>
    <w:rsid w:val="00105F18"/>
    <w:rsid w:val="00114F02"/>
    <w:rsid w:val="00135F84"/>
    <w:rsid w:val="001F7FD8"/>
    <w:rsid w:val="00213737"/>
    <w:rsid w:val="002608CE"/>
    <w:rsid w:val="002C7807"/>
    <w:rsid w:val="002F266D"/>
    <w:rsid w:val="003005D4"/>
    <w:rsid w:val="003125C4"/>
    <w:rsid w:val="003436D2"/>
    <w:rsid w:val="003660AB"/>
    <w:rsid w:val="003902A0"/>
    <w:rsid w:val="003A488A"/>
    <w:rsid w:val="003C0245"/>
    <w:rsid w:val="003C7DC0"/>
    <w:rsid w:val="003F0780"/>
    <w:rsid w:val="003F7BAA"/>
    <w:rsid w:val="0040065A"/>
    <w:rsid w:val="00414021"/>
    <w:rsid w:val="0042252A"/>
    <w:rsid w:val="00446A62"/>
    <w:rsid w:val="004836BC"/>
    <w:rsid w:val="0050076B"/>
    <w:rsid w:val="00531CD0"/>
    <w:rsid w:val="005408CA"/>
    <w:rsid w:val="00560BA5"/>
    <w:rsid w:val="005618C9"/>
    <w:rsid w:val="00564DBA"/>
    <w:rsid w:val="00567256"/>
    <w:rsid w:val="005A2FC4"/>
    <w:rsid w:val="005B4518"/>
    <w:rsid w:val="005C0EBB"/>
    <w:rsid w:val="005E25FC"/>
    <w:rsid w:val="006120C3"/>
    <w:rsid w:val="00632B4D"/>
    <w:rsid w:val="00673BE9"/>
    <w:rsid w:val="00690D16"/>
    <w:rsid w:val="00697FCF"/>
    <w:rsid w:val="006B3ABF"/>
    <w:rsid w:val="006F777A"/>
    <w:rsid w:val="00762792"/>
    <w:rsid w:val="007720CD"/>
    <w:rsid w:val="007742EC"/>
    <w:rsid w:val="007E5675"/>
    <w:rsid w:val="008044A2"/>
    <w:rsid w:val="00823319"/>
    <w:rsid w:val="008A5A9F"/>
    <w:rsid w:val="008B0094"/>
    <w:rsid w:val="008B2516"/>
    <w:rsid w:val="008B73D8"/>
    <w:rsid w:val="008C34AB"/>
    <w:rsid w:val="008C3C0F"/>
    <w:rsid w:val="008F6E28"/>
    <w:rsid w:val="00923977"/>
    <w:rsid w:val="00976C51"/>
    <w:rsid w:val="009815ED"/>
    <w:rsid w:val="009A083A"/>
    <w:rsid w:val="009E08E7"/>
    <w:rsid w:val="009F027F"/>
    <w:rsid w:val="009F460E"/>
    <w:rsid w:val="00A161A2"/>
    <w:rsid w:val="00A31A83"/>
    <w:rsid w:val="00A371C6"/>
    <w:rsid w:val="00A5729E"/>
    <w:rsid w:val="00A57545"/>
    <w:rsid w:val="00A7679B"/>
    <w:rsid w:val="00A94C4B"/>
    <w:rsid w:val="00AA2B0B"/>
    <w:rsid w:val="00AB43A2"/>
    <w:rsid w:val="00AE787B"/>
    <w:rsid w:val="00B50A43"/>
    <w:rsid w:val="00BB3599"/>
    <w:rsid w:val="00BB3BCA"/>
    <w:rsid w:val="00BC105D"/>
    <w:rsid w:val="00BE0C2C"/>
    <w:rsid w:val="00BE4A81"/>
    <w:rsid w:val="00BF1111"/>
    <w:rsid w:val="00C3027E"/>
    <w:rsid w:val="00C82019"/>
    <w:rsid w:val="00C878B6"/>
    <w:rsid w:val="00CC5AB3"/>
    <w:rsid w:val="00D04FCE"/>
    <w:rsid w:val="00D52EFB"/>
    <w:rsid w:val="00D617A0"/>
    <w:rsid w:val="00D62435"/>
    <w:rsid w:val="00D710FB"/>
    <w:rsid w:val="00DA4299"/>
    <w:rsid w:val="00DC1946"/>
    <w:rsid w:val="00E03726"/>
    <w:rsid w:val="00E05F15"/>
    <w:rsid w:val="00E07D48"/>
    <w:rsid w:val="00E14FD8"/>
    <w:rsid w:val="00E43ABE"/>
    <w:rsid w:val="00E536A5"/>
    <w:rsid w:val="00EA5F0C"/>
    <w:rsid w:val="00EF3027"/>
    <w:rsid w:val="00F102D7"/>
    <w:rsid w:val="00F31E51"/>
    <w:rsid w:val="00FA616A"/>
    <w:rsid w:val="00FE3E0D"/>
    <w:rsid w:val="00FF5971"/>
    <w:rsid w:val="01DF713D"/>
    <w:rsid w:val="0227311A"/>
    <w:rsid w:val="02A649E9"/>
    <w:rsid w:val="03143BC0"/>
    <w:rsid w:val="032C25BC"/>
    <w:rsid w:val="03B216A2"/>
    <w:rsid w:val="044731AA"/>
    <w:rsid w:val="04B3730E"/>
    <w:rsid w:val="050766B4"/>
    <w:rsid w:val="057C06F7"/>
    <w:rsid w:val="05D610DF"/>
    <w:rsid w:val="064C5349"/>
    <w:rsid w:val="06713CF5"/>
    <w:rsid w:val="07C833AF"/>
    <w:rsid w:val="0862419D"/>
    <w:rsid w:val="092669FE"/>
    <w:rsid w:val="092E3A4F"/>
    <w:rsid w:val="09663ECA"/>
    <w:rsid w:val="09E86575"/>
    <w:rsid w:val="0A1B473E"/>
    <w:rsid w:val="0A205206"/>
    <w:rsid w:val="0AA532E2"/>
    <w:rsid w:val="0ACA0967"/>
    <w:rsid w:val="0B2662C4"/>
    <w:rsid w:val="0BA93258"/>
    <w:rsid w:val="0BE663D6"/>
    <w:rsid w:val="0C463BD6"/>
    <w:rsid w:val="0C673EED"/>
    <w:rsid w:val="0C6E005E"/>
    <w:rsid w:val="0CA15E47"/>
    <w:rsid w:val="0CDB2107"/>
    <w:rsid w:val="0D0033CC"/>
    <w:rsid w:val="0D0E20C2"/>
    <w:rsid w:val="0E24538F"/>
    <w:rsid w:val="0E676164"/>
    <w:rsid w:val="0EBC360E"/>
    <w:rsid w:val="0EFC714A"/>
    <w:rsid w:val="0FBE7675"/>
    <w:rsid w:val="102754BA"/>
    <w:rsid w:val="10860438"/>
    <w:rsid w:val="1087671E"/>
    <w:rsid w:val="10F01DC4"/>
    <w:rsid w:val="117624CC"/>
    <w:rsid w:val="122D195C"/>
    <w:rsid w:val="136840DC"/>
    <w:rsid w:val="13CF1848"/>
    <w:rsid w:val="1444457B"/>
    <w:rsid w:val="1462555D"/>
    <w:rsid w:val="1543347C"/>
    <w:rsid w:val="15630AC1"/>
    <w:rsid w:val="156A2864"/>
    <w:rsid w:val="157924A9"/>
    <w:rsid w:val="16247A21"/>
    <w:rsid w:val="16BC2DB5"/>
    <w:rsid w:val="17D94AA5"/>
    <w:rsid w:val="17F23AAF"/>
    <w:rsid w:val="182944B0"/>
    <w:rsid w:val="183C17FF"/>
    <w:rsid w:val="18A706B9"/>
    <w:rsid w:val="190F5FAE"/>
    <w:rsid w:val="19D826C5"/>
    <w:rsid w:val="1AB44C3E"/>
    <w:rsid w:val="1ACC6CB0"/>
    <w:rsid w:val="1C01089C"/>
    <w:rsid w:val="1D750D86"/>
    <w:rsid w:val="1E20045D"/>
    <w:rsid w:val="1EE116A5"/>
    <w:rsid w:val="1FBA5A84"/>
    <w:rsid w:val="236149D5"/>
    <w:rsid w:val="2463402E"/>
    <w:rsid w:val="24ED14AA"/>
    <w:rsid w:val="24F51E65"/>
    <w:rsid w:val="25090DC1"/>
    <w:rsid w:val="26125C18"/>
    <w:rsid w:val="270B18B4"/>
    <w:rsid w:val="27E418DF"/>
    <w:rsid w:val="2A021088"/>
    <w:rsid w:val="2BCC4267"/>
    <w:rsid w:val="2BEB7C00"/>
    <w:rsid w:val="2C005DCA"/>
    <w:rsid w:val="2C047636"/>
    <w:rsid w:val="2CF149C2"/>
    <w:rsid w:val="2D1759B5"/>
    <w:rsid w:val="2D74018E"/>
    <w:rsid w:val="2E5035FD"/>
    <w:rsid w:val="2E82402E"/>
    <w:rsid w:val="2E9508AA"/>
    <w:rsid w:val="2E9932A3"/>
    <w:rsid w:val="2F8B4A44"/>
    <w:rsid w:val="2FB16857"/>
    <w:rsid w:val="307E5F4A"/>
    <w:rsid w:val="30953C67"/>
    <w:rsid w:val="313C0812"/>
    <w:rsid w:val="3163181A"/>
    <w:rsid w:val="316C591A"/>
    <w:rsid w:val="31A422DF"/>
    <w:rsid w:val="320D55D9"/>
    <w:rsid w:val="329438A5"/>
    <w:rsid w:val="339B73B2"/>
    <w:rsid w:val="356B4AF0"/>
    <w:rsid w:val="363E214F"/>
    <w:rsid w:val="3689036D"/>
    <w:rsid w:val="370E607B"/>
    <w:rsid w:val="371E115F"/>
    <w:rsid w:val="378A5D3A"/>
    <w:rsid w:val="37CB6AAC"/>
    <w:rsid w:val="37E759AB"/>
    <w:rsid w:val="381226D1"/>
    <w:rsid w:val="39DC4123"/>
    <w:rsid w:val="3A004FB1"/>
    <w:rsid w:val="3A5524A8"/>
    <w:rsid w:val="3A57297A"/>
    <w:rsid w:val="3A975653"/>
    <w:rsid w:val="3D3164E2"/>
    <w:rsid w:val="3D3775F8"/>
    <w:rsid w:val="3DA80A22"/>
    <w:rsid w:val="3E267C4F"/>
    <w:rsid w:val="3E3F5E0E"/>
    <w:rsid w:val="3E880A97"/>
    <w:rsid w:val="3EAA48DB"/>
    <w:rsid w:val="3EE06708"/>
    <w:rsid w:val="3EFB71D8"/>
    <w:rsid w:val="3F7722E4"/>
    <w:rsid w:val="3F886CE0"/>
    <w:rsid w:val="3FD72A06"/>
    <w:rsid w:val="3FF31A94"/>
    <w:rsid w:val="40C76A3F"/>
    <w:rsid w:val="40E92CD6"/>
    <w:rsid w:val="413A04E4"/>
    <w:rsid w:val="413B3E77"/>
    <w:rsid w:val="433875D4"/>
    <w:rsid w:val="43924F9C"/>
    <w:rsid w:val="43D163CE"/>
    <w:rsid w:val="44FC7D16"/>
    <w:rsid w:val="45827E73"/>
    <w:rsid w:val="45C10D70"/>
    <w:rsid w:val="45F679AF"/>
    <w:rsid w:val="463D3884"/>
    <w:rsid w:val="465F5C8F"/>
    <w:rsid w:val="4726153A"/>
    <w:rsid w:val="477614B1"/>
    <w:rsid w:val="480E7277"/>
    <w:rsid w:val="48DF487B"/>
    <w:rsid w:val="48EB16A9"/>
    <w:rsid w:val="494C6ADD"/>
    <w:rsid w:val="496930A0"/>
    <w:rsid w:val="497806E6"/>
    <w:rsid w:val="49931044"/>
    <w:rsid w:val="49E25B32"/>
    <w:rsid w:val="4A1260AA"/>
    <w:rsid w:val="4A4E2D60"/>
    <w:rsid w:val="4B5A7DDA"/>
    <w:rsid w:val="4B771B10"/>
    <w:rsid w:val="4BB31B87"/>
    <w:rsid w:val="4D01067A"/>
    <w:rsid w:val="4D102E74"/>
    <w:rsid w:val="4D354CC2"/>
    <w:rsid w:val="4D455C39"/>
    <w:rsid w:val="4DE50CA8"/>
    <w:rsid w:val="4E3D3299"/>
    <w:rsid w:val="4E94790E"/>
    <w:rsid w:val="4EC53D44"/>
    <w:rsid w:val="4EDE60D6"/>
    <w:rsid w:val="4F4F0F4A"/>
    <w:rsid w:val="4F8265F7"/>
    <w:rsid w:val="4FA5088A"/>
    <w:rsid w:val="4FA606E7"/>
    <w:rsid w:val="4FF46372"/>
    <w:rsid w:val="5007625F"/>
    <w:rsid w:val="51063B27"/>
    <w:rsid w:val="521A6BBB"/>
    <w:rsid w:val="52412B44"/>
    <w:rsid w:val="52476DBA"/>
    <w:rsid w:val="52BF4F6C"/>
    <w:rsid w:val="539354E6"/>
    <w:rsid w:val="53C20A91"/>
    <w:rsid w:val="548F745F"/>
    <w:rsid w:val="54E56216"/>
    <w:rsid w:val="554C2F74"/>
    <w:rsid w:val="55DD1A43"/>
    <w:rsid w:val="567478B4"/>
    <w:rsid w:val="579C3E76"/>
    <w:rsid w:val="57AA1051"/>
    <w:rsid w:val="57FB0A95"/>
    <w:rsid w:val="5A3C0421"/>
    <w:rsid w:val="5AC27705"/>
    <w:rsid w:val="5B1651F0"/>
    <w:rsid w:val="5B6A3052"/>
    <w:rsid w:val="5B8309DC"/>
    <w:rsid w:val="5B997FCC"/>
    <w:rsid w:val="5C024D80"/>
    <w:rsid w:val="5C52322F"/>
    <w:rsid w:val="5C7A2673"/>
    <w:rsid w:val="5CFB3EA6"/>
    <w:rsid w:val="5D066926"/>
    <w:rsid w:val="5E115985"/>
    <w:rsid w:val="5FEB4543"/>
    <w:rsid w:val="60C33A12"/>
    <w:rsid w:val="60D805B2"/>
    <w:rsid w:val="61680C44"/>
    <w:rsid w:val="619C7C5C"/>
    <w:rsid w:val="61D3672D"/>
    <w:rsid w:val="62116DC0"/>
    <w:rsid w:val="62384706"/>
    <w:rsid w:val="631B1F44"/>
    <w:rsid w:val="63340B90"/>
    <w:rsid w:val="64D8383C"/>
    <w:rsid w:val="64F25762"/>
    <w:rsid w:val="659D0447"/>
    <w:rsid w:val="66381483"/>
    <w:rsid w:val="663E7534"/>
    <w:rsid w:val="67212E7F"/>
    <w:rsid w:val="67303B79"/>
    <w:rsid w:val="67C63860"/>
    <w:rsid w:val="682664D1"/>
    <w:rsid w:val="682B0810"/>
    <w:rsid w:val="695E4DA6"/>
    <w:rsid w:val="6A53344A"/>
    <w:rsid w:val="6BA275C5"/>
    <w:rsid w:val="6C9329B8"/>
    <w:rsid w:val="6DF8446C"/>
    <w:rsid w:val="6E82602E"/>
    <w:rsid w:val="709D6074"/>
    <w:rsid w:val="719808DD"/>
    <w:rsid w:val="721A50A6"/>
    <w:rsid w:val="726F71CE"/>
    <w:rsid w:val="72B44A08"/>
    <w:rsid w:val="72B71737"/>
    <w:rsid w:val="72B92C7A"/>
    <w:rsid w:val="737605AD"/>
    <w:rsid w:val="737F513D"/>
    <w:rsid w:val="73F00CF5"/>
    <w:rsid w:val="74730EE0"/>
    <w:rsid w:val="74FD680C"/>
    <w:rsid w:val="75F072A3"/>
    <w:rsid w:val="763D3D03"/>
    <w:rsid w:val="76F52ADC"/>
    <w:rsid w:val="774A2B06"/>
    <w:rsid w:val="7A9C6F17"/>
    <w:rsid w:val="7AAB7433"/>
    <w:rsid w:val="7AAB7D4E"/>
    <w:rsid w:val="7B530387"/>
    <w:rsid w:val="7BED20D1"/>
    <w:rsid w:val="7C125807"/>
    <w:rsid w:val="7C266648"/>
    <w:rsid w:val="7CB40407"/>
    <w:rsid w:val="7CBDAA2C"/>
    <w:rsid w:val="7D0763DD"/>
    <w:rsid w:val="7D1C2A4A"/>
    <w:rsid w:val="7D985ACE"/>
    <w:rsid w:val="7E5C39CD"/>
    <w:rsid w:val="7F0569E9"/>
    <w:rsid w:val="7F21484B"/>
    <w:rsid w:val="7F931CAD"/>
    <w:rsid w:val="FFFF11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21">
    <w:name w:val="Default Paragraph Font"/>
    <w:semiHidden/>
    <w:uiPriority w:val="0"/>
  </w:style>
  <w:style w:type="table" w:default="1" w:styleId="1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6">
    <w:name w:val="Body Text"/>
    <w:basedOn w:val="1"/>
    <w:next w:val="1"/>
    <w:uiPriority w:val="0"/>
    <w:rPr>
      <w:sz w:val="31"/>
      <w:szCs w:val="31"/>
    </w:rPr>
  </w:style>
  <w:style w:type="paragraph" w:styleId="7">
    <w:name w:val="Body Text Indent"/>
    <w:basedOn w:val="1"/>
    <w:uiPriority w:val="0"/>
    <w:pPr>
      <w:autoSpaceDE w:val="0"/>
      <w:spacing w:line="500" w:lineRule="exact"/>
      <w:ind w:firstLine="630"/>
    </w:pPr>
    <w:rPr>
      <w:rFonts w:ascii="仿宋_GB2312"/>
      <w:spacing w:val="-6"/>
    </w:rPr>
  </w:style>
  <w:style w:type="paragraph" w:styleId="8">
    <w:name w:val="Plain Text"/>
    <w:basedOn w:val="1"/>
    <w:link w:val="24"/>
    <w:uiPriority w:val="0"/>
    <w:rPr>
      <w:rFonts w:ascii="宋体" w:hAnsi="Courier New"/>
      <w:szCs w:val="21"/>
    </w:rPr>
  </w:style>
  <w:style w:type="paragraph" w:styleId="9">
    <w:name w:val="Date"/>
    <w:basedOn w:val="1"/>
    <w:next w:val="1"/>
    <w:qFormat/>
    <w:uiPriority w:val="0"/>
    <w:pPr>
      <w:overflowPunct/>
      <w:snapToGrid/>
      <w:spacing w:line="240" w:lineRule="auto"/>
      <w:ind w:left="100" w:leftChars="2500" w:firstLine="0"/>
    </w:pPr>
    <w:rPr>
      <w:rFonts w:ascii="Times New Roman" w:eastAsia="宋体"/>
      <w:b/>
      <w:bCs/>
      <w:sz w:val="28"/>
      <w:szCs w:val="24"/>
    </w:rPr>
  </w:style>
  <w:style w:type="paragraph" w:styleId="10">
    <w:name w:val="Body Text Indent 2"/>
    <w:basedOn w:val="1"/>
    <w:qFormat/>
    <w:uiPriority w:val="0"/>
    <w:pPr>
      <w:overflowPunct/>
      <w:autoSpaceDE w:val="0"/>
      <w:autoSpaceDN w:val="0"/>
      <w:spacing w:line="567" w:lineRule="atLeast"/>
      <w:ind w:left="1120" w:hanging="1120" w:hangingChars="400"/>
    </w:pPr>
    <w:rPr>
      <w:sz w:val="28"/>
    </w:rPr>
  </w:style>
  <w:style w:type="paragraph" w:styleId="11">
    <w:name w:val="Balloon Text"/>
    <w:basedOn w:val="1"/>
    <w:link w:val="25"/>
    <w:semiHidden/>
    <w:uiPriority w:val="0"/>
    <w:rPr>
      <w:sz w:val="18"/>
      <w:szCs w:val="18"/>
    </w:rPr>
  </w:style>
  <w:style w:type="paragraph" w:styleId="12">
    <w:name w:val="footer"/>
    <w:basedOn w:val="1"/>
    <w:link w:val="26"/>
    <w:uiPriority w:val="0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ind w:firstLine="0" w:firstLineChars="0"/>
      <w:jc w:val="left"/>
    </w:pPr>
    <w:rPr>
      <w:sz w:val="30"/>
    </w:rPr>
  </w:style>
  <w:style w:type="paragraph" w:styleId="13">
    <w:name w:val="header"/>
    <w:basedOn w:val="1"/>
    <w:link w:val="27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14">
    <w:name w:val="Body Text Indent 3"/>
    <w:basedOn w:val="1"/>
    <w:uiPriority w:val="0"/>
    <w:pPr>
      <w:overflowPunct/>
      <w:snapToGrid/>
      <w:spacing w:line="440" w:lineRule="exact"/>
      <w:ind w:left="540" w:firstLine="538" w:firstLineChars="192"/>
    </w:pPr>
    <w:rPr>
      <w:rFonts w:ascii="Times New Roman" w:eastAsia="宋体"/>
      <w:sz w:val="28"/>
      <w:szCs w:val="24"/>
    </w:rPr>
  </w:style>
  <w:style w:type="paragraph" w:styleId="15">
    <w:name w:val="Body Text 2"/>
    <w:basedOn w:val="1"/>
    <w:uiPriority w:val="0"/>
    <w:rPr>
      <w:rFonts w:ascii="仿宋_GB2312"/>
      <w:sz w:val="30"/>
    </w:rPr>
  </w:style>
  <w:style w:type="paragraph" w:styleId="16">
    <w:name w:val="Title"/>
    <w:basedOn w:val="1"/>
    <w:link w:val="28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17">
    <w:name w:val="Body Text First Indent"/>
    <w:basedOn w:val="6"/>
    <w:uiPriority w:val="0"/>
    <w:pPr>
      <w:spacing w:line="580" w:lineRule="exact"/>
    </w:pPr>
    <w:rPr>
      <w:szCs w:val="32"/>
    </w:rPr>
  </w:style>
  <w:style w:type="paragraph" w:styleId="18">
    <w:name w:val="Body Text First Indent 2"/>
    <w:basedOn w:val="1"/>
    <w:next w:val="1"/>
    <w:uiPriority w:val="0"/>
    <w:pPr>
      <w:ind w:left="420" w:leftChars="200" w:firstLine="210"/>
    </w:pPr>
  </w:style>
  <w:style w:type="table" w:styleId="20">
    <w:name w:val="Table Grid"/>
    <w:basedOn w:val="19"/>
    <w:uiPriority w:val="0"/>
    <w:rPr>
      <w:rFonts w:ascii="Calibri" w:hAnsi="Calibri"/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page number"/>
    <w:uiPriority w:val="0"/>
  </w:style>
  <w:style w:type="character" w:styleId="23">
    <w:name w:val="Hyperlink"/>
    <w:uiPriority w:val="0"/>
    <w:rPr>
      <w:color w:val="0000FF"/>
      <w:u w:val="single"/>
    </w:rPr>
  </w:style>
  <w:style w:type="character" w:customStyle="1" w:styleId="24">
    <w:name w:val="纯文本 Char"/>
    <w:link w:val="8"/>
    <w:locked/>
    <w:uiPriority w:val="0"/>
    <w:rPr>
      <w:rFonts w:ascii="宋体" w:hAnsi="Courier New" w:eastAsia="宋体"/>
      <w:kern w:val="2"/>
      <w:sz w:val="21"/>
      <w:szCs w:val="21"/>
      <w:lang w:val="en-US" w:eastAsia="zh-CN" w:bidi="ar-SA"/>
    </w:rPr>
  </w:style>
  <w:style w:type="character" w:customStyle="1" w:styleId="25">
    <w:name w:val="批注框文本 Char"/>
    <w:link w:val="11"/>
    <w:semiHidden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26">
    <w:name w:val="页脚 Char"/>
    <w:link w:val="12"/>
    <w:locked/>
    <w:uiPriority w:val="0"/>
    <w:rPr>
      <w:rFonts w:ascii="Times" w:hAnsi="Times" w:eastAsia="方正仿宋_GBK"/>
      <w:kern w:val="2"/>
      <w:sz w:val="30"/>
      <w:lang w:val="en-US" w:eastAsia="zh-CN" w:bidi="ar-SA"/>
    </w:rPr>
  </w:style>
  <w:style w:type="character" w:customStyle="1" w:styleId="27">
    <w:name w:val="页眉 Char"/>
    <w:link w:val="13"/>
    <w:locked/>
    <w:uiPriority w:val="0"/>
    <w:rPr>
      <w:rFonts w:ascii="Times" w:hAnsi="Times" w:eastAsia="方正仿宋_GBK"/>
      <w:kern w:val="2"/>
      <w:sz w:val="18"/>
      <w:szCs w:val="18"/>
      <w:lang w:val="en-US" w:eastAsia="zh-CN" w:bidi="ar-SA"/>
    </w:rPr>
  </w:style>
  <w:style w:type="character" w:customStyle="1" w:styleId="28">
    <w:name w:val="标题 Char"/>
    <w:link w:val="16"/>
    <w:locked/>
    <w:uiPriority w:val="0"/>
    <w:rPr>
      <w:rFonts w:ascii="Arial" w:hAnsi="Arial" w:eastAsia="宋体"/>
      <w:b/>
      <w:kern w:val="2"/>
      <w:sz w:val="32"/>
      <w:szCs w:val="22"/>
      <w:lang w:val="en-US" w:eastAsia="zh-CN" w:bidi="ar-SA"/>
    </w:rPr>
  </w:style>
  <w:style w:type="character" w:customStyle="1" w:styleId="29">
    <w:name w:val="页脚 字符"/>
    <w:locked/>
    <w:uiPriority w:val="0"/>
    <w:rPr>
      <w:rFonts w:ascii="Times" w:hAnsi="Times" w:eastAsia="方正仿宋_GBK"/>
      <w:kern w:val="2"/>
      <w:sz w:val="30"/>
      <w:lang w:val="en-US" w:eastAsia="zh-CN"/>
    </w:rPr>
  </w:style>
  <w:style w:type="paragraph" w:customStyle="1" w:styleId="30">
    <w:name w:val="标题4"/>
    <w:basedOn w:val="31"/>
    <w:next w:val="1"/>
    <w:uiPriority w:val="0"/>
    <w:pPr>
      <w:jc w:val="center"/>
    </w:pPr>
  </w:style>
  <w:style w:type="paragraph" w:customStyle="1" w:styleId="31">
    <w:name w:val="标题3"/>
    <w:basedOn w:val="1"/>
    <w:next w:val="1"/>
    <w:qFormat/>
    <w:uiPriority w:val="0"/>
    <w:pPr>
      <w:adjustRightInd w:val="0"/>
    </w:pPr>
    <w:rPr>
      <w:rFonts w:ascii="方正黑体简体" w:eastAsia="方正黑体简体"/>
    </w:rPr>
  </w:style>
  <w:style w:type="paragraph" w:customStyle="1" w:styleId="32">
    <w:name w:val="font1 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33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ind w:firstLine="0" w:firstLineChars="0"/>
      <w:jc w:val="center"/>
    </w:pPr>
    <w:rPr>
      <w:rFonts w:ascii="方正小标宋_GBK" w:eastAsia="方正小标宋_GBK"/>
      <w:sz w:val="44"/>
    </w:rPr>
  </w:style>
  <w:style w:type="paragraph" w:customStyle="1" w:styleId="34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paragraph" w:customStyle="1" w:styleId="36">
    <w:name w:val="标题2"/>
    <w:basedOn w:val="1"/>
    <w:next w:val="1"/>
    <w:qFormat/>
    <w:uiPriority w:val="0"/>
    <w:pPr>
      <w:ind w:firstLine="0" w:firstLineChars="0"/>
      <w:jc w:val="center"/>
    </w:pPr>
    <w:rPr>
      <w:rFonts w:ascii="方正楷体_GBK" w:hAnsi="Book Antiqua" w:eastAsia="方正楷体_GBK"/>
    </w:rPr>
  </w:style>
  <w:style w:type="paragraph" w:customStyle="1" w:styleId="37">
    <w:name w:val="标题5"/>
    <w:basedOn w:val="1"/>
    <w:next w:val="1"/>
    <w:qFormat/>
    <w:uiPriority w:val="0"/>
    <w:rPr>
      <w:rFonts w:ascii="方正楷体简体" w:eastAsia="方正楷体简体"/>
    </w:rPr>
  </w:style>
  <w:style w:type="paragraph" w:customStyle="1" w:styleId="38">
    <w:name w:val="Table Paragraph"/>
    <w:basedOn w:val="1"/>
    <w:qFormat/>
    <w:uiPriority w:val="0"/>
    <w:rPr>
      <w:rFonts w:ascii="宋体" w:hAnsi="宋体" w:cs="宋体"/>
    </w:rPr>
  </w:style>
  <w:style w:type="paragraph" w:customStyle="1" w:styleId="39">
    <w:name w:val="List Paragraph"/>
    <w:basedOn w:val="1"/>
    <w:qFormat/>
    <w:uiPriority w:val="0"/>
    <w:pPr>
      <w:ind w:firstLine="420" w:firstLineChars="200"/>
    </w:pPr>
  </w:style>
  <w:style w:type="character" w:customStyle="1" w:styleId="40">
    <w:name w:val="font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1">
    <w:name w:val="font2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2">
    <w:name w:val="NormalCharacter"/>
    <w:semiHidden/>
    <w:qFormat/>
    <w:uiPriority w:val="0"/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43">
    <w:name w:val="UserStyle_0"/>
    <w:qFormat/>
    <w:uiPriority w:val="0"/>
    <w:pPr>
      <w:textAlignment w:val="baseline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44">
    <w:name w:val="Body text|1"/>
    <w:basedOn w:val="1"/>
    <w:qFormat/>
    <w:uiPriority w:val="0"/>
    <w:pPr>
      <w:widowControl w:val="0"/>
      <w:shd w:val="clear" w:color="auto" w:fill="auto"/>
      <w:spacing w:after="6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lawniu/Library/Containers/com.kingsoft.wpsoffice.mac/Data/C:\Users\Administrator\AppData\Roaming\Microsoft\Templates\A4&#65288;&#19977;&#21495;&#23383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A4（三号字）</Template>
  <Pages>22</Pages>
  <Words>5191</Words>
  <Characters>6308</Characters>
  <Lines>53</Lines>
  <Paragraphs>14</Paragraphs>
  <TotalTime>1</TotalTime>
  <ScaleCrop>false</ScaleCrop>
  <LinksUpToDate>false</LinksUpToDate>
  <CharactersWithSpaces>6665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2022-05-12T01:56:00Z</dcterms:created>
  <dc:creator>微软用户</dc:creator>
  <cp:lastModifiedBy>董禹君</cp:lastModifiedBy>
  <cp:lastPrinted>2023-06-07T23:54:00Z</cp:lastPrinted>
  <dcterms:modified xsi:type="dcterms:W3CDTF">2023-06-25T19:59:13Z</dcterms:modified>
  <dc:title>公文通报模板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90C18D9A59F8E707112C9864D748E03D</vt:lpwstr>
  </property>
  <property fmtid="{D5CDD505-2E9C-101B-9397-08002B2CF9AE}" pid="4" name="commondata">
    <vt:lpwstr>eyJoZGlkIjoiMmI2YWFmODIyZDYzMDFiM2JlNGNlNjY5OGUzODczZmMifQ==</vt:lpwstr>
  </property>
</Properties>
</file>