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EC" w:rsidRPr="00D63CDB" w:rsidRDefault="00FD1B57">
      <w:pPr>
        <w:rPr>
          <w:rFonts w:ascii="仿宋" w:eastAsia="仿宋" w:hAnsi="仿宋"/>
        </w:rPr>
      </w:pPr>
      <w:r w:rsidRPr="00D63CDB">
        <w:rPr>
          <w:rFonts w:ascii="仿宋" w:eastAsia="仿宋" w:hAnsi="仿宋" w:hint="eastAsia"/>
        </w:rPr>
        <w:t>附件1</w:t>
      </w:r>
    </w:p>
    <w:p w:rsidR="009A3EBC" w:rsidRPr="00D63CDB" w:rsidRDefault="00D12703" w:rsidP="009A3EBC">
      <w:pPr>
        <w:widowControl/>
        <w:tabs>
          <w:tab w:val="left" w:pos="360"/>
        </w:tabs>
        <w:jc w:val="center"/>
        <w:rPr>
          <w:rFonts w:ascii="黑体" w:eastAsia="黑体"/>
          <w:b/>
          <w:sz w:val="36"/>
          <w:szCs w:val="28"/>
        </w:rPr>
      </w:pPr>
      <w:r w:rsidRPr="00D63CDB">
        <w:rPr>
          <w:rFonts w:ascii="黑体" w:eastAsia="黑体" w:hint="eastAsia"/>
          <w:b/>
          <w:sz w:val="36"/>
          <w:szCs w:val="28"/>
        </w:rPr>
        <w:t>明德书苑学生苑长竞聘申请表</w:t>
      </w: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63CDB" w:rsidRPr="00D63CDB" w:rsidTr="00087C75">
        <w:tc>
          <w:tcPr>
            <w:tcW w:w="2130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30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1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131" w:type="dxa"/>
            <w:vAlign w:val="center"/>
          </w:tcPr>
          <w:p w:rsidR="009A3EBC" w:rsidRPr="00D63CDB" w:rsidRDefault="009A3EBC" w:rsidP="009A3EBC">
            <w:pPr>
              <w:widowControl/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</w:tr>
      <w:tr w:rsidR="00D63CDB" w:rsidRPr="00D63CDB" w:rsidTr="00087C75">
        <w:tc>
          <w:tcPr>
            <w:tcW w:w="2130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130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1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hint="eastAsia"/>
              </w:rPr>
              <w:t>主要特长</w:t>
            </w:r>
          </w:p>
        </w:tc>
        <w:tc>
          <w:tcPr>
            <w:tcW w:w="2131" w:type="dxa"/>
            <w:vAlign w:val="center"/>
          </w:tcPr>
          <w:p w:rsidR="009A3EBC" w:rsidRPr="00D63CDB" w:rsidRDefault="009A3EBC" w:rsidP="009A3E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D63CDB" w:rsidRPr="00D63CDB" w:rsidTr="00087C75">
        <w:tc>
          <w:tcPr>
            <w:tcW w:w="2130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130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1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hint="eastAsia"/>
              </w:rPr>
              <w:t>竞聘职务</w:t>
            </w:r>
          </w:p>
        </w:tc>
        <w:tc>
          <w:tcPr>
            <w:tcW w:w="2131" w:type="dxa"/>
            <w:vAlign w:val="center"/>
          </w:tcPr>
          <w:p w:rsidR="009A3EBC" w:rsidRPr="00D63CDB" w:rsidRDefault="009A3EBC" w:rsidP="009A3E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D63CDB" w:rsidRPr="00D63CDB" w:rsidTr="00087C75">
        <w:tc>
          <w:tcPr>
            <w:tcW w:w="2130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hint="eastAsia"/>
              </w:rPr>
              <w:t>学院班级</w:t>
            </w:r>
          </w:p>
        </w:tc>
        <w:tc>
          <w:tcPr>
            <w:tcW w:w="2130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1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hint="eastAsia"/>
              </w:rPr>
              <w:t>上学期绩点</w:t>
            </w:r>
          </w:p>
        </w:tc>
        <w:tc>
          <w:tcPr>
            <w:tcW w:w="2131" w:type="dxa"/>
            <w:vAlign w:val="center"/>
          </w:tcPr>
          <w:p w:rsidR="009A3EBC" w:rsidRPr="00D63CDB" w:rsidRDefault="009A3EBC" w:rsidP="009A3E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D63CDB" w:rsidRPr="00D63CDB" w:rsidTr="00087C75">
        <w:tc>
          <w:tcPr>
            <w:tcW w:w="2130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2130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1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2131" w:type="dxa"/>
            <w:vAlign w:val="center"/>
          </w:tcPr>
          <w:p w:rsidR="009A3EBC" w:rsidRPr="00D63CDB" w:rsidRDefault="009A3EBC" w:rsidP="009A3E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D63CDB" w:rsidRPr="00D63CDB" w:rsidTr="00087C75">
        <w:tc>
          <w:tcPr>
            <w:tcW w:w="2130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hint="eastAsia"/>
              </w:rPr>
              <w:t>主要工作经历</w:t>
            </w:r>
          </w:p>
        </w:tc>
        <w:tc>
          <w:tcPr>
            <w:tcW w:w="6392" w:type="dxa"/>
            <w:gridSpan w:val="3"/>
          </w:tcPr>
          <w:p w:rsidR="009A3EBC" w:rsidRPr="00D63CDB" w:rsidRDefault="009A3EBC" w:rsidP="009A3EBC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  <w:p w:rsidR="009A3EBC" w:rsidRPr="00D63CDB" w:rsidRDefault="009A3EBC" w:rsidP="009A3EBC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  <w:p w:rsidR="009A3EBC" w:rsidRPr="00D63CDB" w:rsidRDefault="009A3EBC" w:rsidP="009A3EBC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  <w:p w:rsidR="009A3EBC" w:rsidRPr="00D63CDB" w:rsidRDefault="009A3EBC" w:rsidP="009A3EBC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3CDB" w:rsidRPr="00D63CDB" w:rsidTr="00087C75">
        <w:tc>
          <w:tcPr>
            <w:tcW w:w="2130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hint="eastAsia"/>
              </w:rPr>
              <w:t>曾获奖励荣誉</w:t>
            </w:r>
          </w:p>
        </w:tc>
        <w:tc>
          <w:tcPr>
            <w:tcW w:w="6392" w:type="dxa"/>
            <w:gridSpan w:val="3"/>
          </w:tcPr>
          <w:p w:rsidR="009A3EBC" w:rsidRPr="00D63CDB" w:rsidRDefault="009A3EBC" w:rsidP="009A3EBC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  <w:p w:rsidR="009A3EBC" w:rsidRPr="00D63CDB" w:rsidRDefault="009A3EBC" w:rsidP="009A3EBC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  <w:p w:rsidR="009A3EBC" w:rsidRPr="00D63CDB" w:rsidRDefault="009A3EBC" w:rsidP="009A3EBC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  <w:p w:rsidR="009A3EBC" w:rsidRPr="00D63CDB" w:rsidRDefault="009A3EBC" w:rsidP="009A3EBC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63CDB" w:rsidRPr="00D63CDB" w:rsidTr="00087C75">
        <w:tc>
          <w:tcPr>
            <w:tcW w:w="2130" w:type="dxa"/>
            <w:vAlign w:val="center"/>
          </w:tcPr>
          <w:p w:rsidR="009A3EBC" w:rsidRPr="00D63CDB" w:rsidRDefault="009A3EBC" w:rsidP="009A3EB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6392" w:type="dxa"/>
            <w:gridSpan w:val="3"/>
          </w:tcPr>
          <w:p w:rsidR="009A3EBC" w:rsidRPr="00D63CDB" w:rsidRDefault="009A3EBC" w:rsidP="009A3EBC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  <w:p w:rsidR="009A3EBC" w:rsidRPr="00D63CDB" w:rsidRDefault="009A3EBC" w:rsidP="009A3EBC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  <w:p w:rsidR="009A3EBC" w:rsidRPr="00D63CDB" w:rsidRDefault="009A3EBC" w:rsidP="009A3EBC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  <w:p w:rsidR="009A3EBC" w:rsidRPr="00D63CDB" w:rsidRDefault="009A3EBC" w:rsidP="009A3EBC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A3EBC" w:rsidRPr="00D63CDB" w:rsidTr="00087C75">
        <w:trPr>
          <w:trHeight w:val="5432"/>
        </w:trPr>
        <w:tc>
          <w:tcPr>
            <w:tcW w:w="2130" w:type="dxa"/>
            <w:vAlign w:val="center"/>
          </w:tcPr>
          <w:p w:rsidR="009A3EBC" w:rsidRPr="00D63CDB" w:rsidRDefault="009A3EBC" w:rsidP="009A3EBC">
            <w:pPr>
              <w:pStyle w:val="a3"/>
              <w:spacing w:line="480" w:lineRule="auto"/>
              <w:rPr>
                <w:rFonts w:ascii="仿宋" w:eastAsia="仿宋" w:hAnsi="仿宋" w:cstheme="minorBidi"/>
              </w:rPr>
            </w:pPr>
            <w:r w:rsidRPr="00D63CDB">
              <w:rPr>
                <w:rFonts w:ascii="仿宋" w:eastAsia="仿宋" w:hAnsi="仿宋" w:cstheme="minorBidi" w:hint="eastAsia"/>
              </w:rPr>
              <w:t>工作设想</w:t>
            </w:r>
          </w:p>
          <w:p w:rsidR="009A3EBC" w:rsidRPr="00D63CDB" w:rsidRDefault="009A3EBC" w:rsidP="009A3EBC">
            <w:pPr>
              <w:pStyle w:val="a3"/>
              <w:spacing w:line="480" w:lineRule="auto"/>
              <w:rPr>
                <w:rFonts w:ascii="仿宋" w:eastAsia="仿宋" w:hAnsi="仿宋"/>
              </w:rPr>
            </w:pPr>
            <w:r w:rsidRPr="00D63CDB">
              <w:rPr>
                <w:rFonts w:ascii="仿宋" w:eastAsia="仿宋" w:hAnsi="仿宋" w:cstheme="minorBidi" w:hint="eastAsia"/>
              </w:rPr>
              <w:t>（可附页）</w:t>
            </w:r>
          </w:p>
        </w:tc>
        <w:tc>
          <w:tcPr>
            <w:tcW w:w="6392" w:type="dxa"/>
            <w:gridSpan w:val="3"/>
          </w:tcPr>
          <w:p w:rsidR="009A3EBC" w:rsidRPr="00D63CDB" w:rsidRDefault="009A3EBC" w:rsidP="009A3EBC">
            <w:pPr>
              <w:widowControl/>
              <w:jc w:val="left"/>
              <w:rPr>
                <w:rFonts w:ascii="仿宋" w:eastAsia="仿宋" w:hAnsi="仿宋"/>
                <w:sz w:val="21"/>
              </w:rPr>
            </w:pPr>
          </w:p>
        </w:tc>
      </w:tr>
    </w:tbl>
    <w:p w:rsidR="009A3EBC" w:rsidRPr="00D63CDB" w:rsidRDefault="009A3EBC" w:rsidP="003935B5">
      <w:pPr>
        <w:widowControl/>
        <w:jc w:val="left"/>
        <w:rPr>
          <w:rFonts w:ascii="仿宋" w:eastAsia="仿宋" w:hAnsi="仿宋"/>
        </w:rPr>
      </w:pPr>
    </w:p>
    <w:sectPr w:rsidR="009A3EBC" w:rsidRPr="00D63CDB" w:rsidSect="00A10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19" w:rsidRDefault="00392119" w:rsidP="003935B5">
      <w:r>
        <w:separator/>
      </w:r>
    </w:p>
  </w:endnote>
  <w:endnote w:type="continuationSeparator" w:id="0">
    <w:p w:rsidR="00392119" w:rsidRDefault="00392119" w:rsidP="0039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19" w:rsidRDefault="00392119" w:rsidP="003935B5">
      <w:r>
        <w:separator/>
      </w:r>
    </w:p>
  </w:footnote>
  <w:footnote w:type="continuationSeparator" w:id="0">
    <w:p w:rsidR="00392119" w:rsidRDefault="00392119" w:rsidP="0039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9D6F28"/>
    <w:rsid w:val="0008106C"/>
    <w:rsid w:val="00085936"/>
    <w:rsid w:val="00087C75"/>
    <w:rsid w:val="000C6A9C"/>
    <w:rsid w:val="002239F0"/>
    <w:rsid w:val="002B281B"/>
    <w:rsid w:val="002C797E"/>
    <w:rsid w:val="00301E25"/>
    <w:rsid w:val="00392119"/>
    <w:rsid w:val="003935B5"/>
    <w:rsid w:val="003B64FD"/>
    <w:rsid w:val="004053FB"/>
    <w:rsid w:val="0041014D"/>
    <w:rsid w:val="00496881"/>
    <w:rsid w:val="004B5FC1"/>
    <w:rsid w:val="004D0940"/>
    <w:rsid w:val="00581851"/>
    <w:rsid w:val="006136E1"/>
    <w:rsid w:val="00661514"/>
    <w:rsid w:val="00702681"/>
    <w:rsid w:val="00787AEC"/>
    <w:rsid w:val="007A2092"/>
    <w:rsid w:val="007A2A59"/>
    <w:rsid w:val="007A5C3A"/>
    <w:rsid w:val="00826B96"/>
    <w:rsid w:val="00923555"/>
    <w:rsid w:val="009A3EBC"/>
    <w:rsid w:val="00A10073"/>
    <w:rsid w:val="00A1179F"/>
    <w:rsid w:val="00B94FAB"/>
    <w:rsid w:val="00C07FF1"/>
    <w:rsid w:val="00CC68A4"/>
    <w:rsid w:val="00D12703"/>
    <w:rsid w:val="00D63CDB"/>
    <w:rsid w:val="00D87BE1"/>
    <w:rsid w:val="00DE6CBC"/>
    <w:rsid w:val="00DF5E96"/>
    <w:rsid w:val="00EA0416"/>
    <w:rsid w:val="00F76C8A"/>
    <w:rsid w:val="00FD1B57"/>
    <w:rsid w:val="1F9D6F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0073"/>
    <w:pPr>
      <w:jc w:val="center"/>
    </w:pPr>
    <w:rPr>
      <w:rFonts w:ascii="Calibri" w:eastAsia="仿宋_GB2312" w:hAnsi="Calibri" w:cs="Times New Roman"/>
    </w:rPr>
  </w:style>
  <w:style w:type="paragraph" w:styleId="a4">
    <w:name w:val="header"/>
    <w:basedOn w:val="a"/>
    <w:link w:val="Char"/>
    <w:rsid w:val="00393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35B5"/>
    <w:rPr>
      <w:kern w:val="2"/>
      <w:sz w:val="18"/>
      <w:szCs w:val="18"/>
    </w:rPr>
  </w:style>
  <w:style w:type="paragraph" w:styleId="a5">
    <w:name w:val="footer"/>
    <w:basedOn w:val="a"/>
    <w:link w:val="Char0"/>
    <w:rsid w:val="00393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35B5"/>
    <w:rPr>
      <w:kern w:val="2"/>
      <w:sz w:val="18"/>
      <w:szCs w:val="18"/>
    </w:rPr>
  </w:style>
  <w:style w:type="table" w:styleId="a6">
    <w:name w:val="Table Grid"/>
    <w:basedOn w:val="a1"/>
    <w:rsid w:val="009A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GZHC</cp:lastModifiedBy>
  <cp:revision>22</cp:revision>
  <dcterms:created xsi:type="dcterms:W3CDTF">2018-04-07T12:57:00Z</dcterms:created>
  <dcterms:modified xsi:type="dcterms:W3CDTF">2018-10-16T14:12:00Z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